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88"/>
        <w:gridCol w:w="328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320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val="en-US" w:eastAsia="zh-CN" w:bidi="ar"/>
              </w:rPr>
              <w:t>2019国考行测30天冲刺学习计划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663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学习主题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学习时间</w:t>
            </w:r>
          </w:p>
        </w:tc>
        <w:tc>
          <w:tcPr>
            <w:tcW w:w="328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学习内容</w:t>
            </w:r>
          </w:p>
        </w:tc>
        <w:tc>
          <w:tcPr>
            <w:tcW w:w="208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深度认识国考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第1天（4h）</w:t>
            </w:r>
          </w:p>
        </w:tc>
        <w:tc>
          <w:tcPr>
            <w:tcW w:w="3288" w:type="dxa"/>
          </w:tcPr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入门阶</w:t>
            </w:r>
          </w:p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1.国考考情分析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 [行测题库]试做1张整卷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了解国考考情与个人行测水平，备考更有针对性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掌握行测基础知识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第2-3天（5h）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基础阶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1.中小学数理知识回顾：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1.1-1.4；1.8；1.9</w:t>
            </w:r>
          </w:p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2.必须梳理的语法及阅读习惯：2.5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3.基础常识知识回顾：3.1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唤醒中小学数理知识点，夯实基础，温故知新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拿下高性价比的资料分析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第4-7天（17h）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1.认真点！资料分析真的简单：1.1-1.11；1.14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掌握资料分析核心考点和速算技巧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深究图推、类比和定义判断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第8-12天（17h）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1.把握规律，图形推理快速推：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2.1-2.10；2.14-2.15；2.17-2.18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2.摸清关系，轻松搞定类比推理：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3.1-3.3；3.5-3.8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3.定义判断，用对技巧最关键：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4.1-4.5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拿下图形推理、类比推理和定义判断的高频考点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攻克逻辑判断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第13-16天（13h）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numPr>
                <w:ilvl w:val="0"/>
                <w:numId w:val="1"/>
              </w:num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逻辑判断没你想象的那么难：5.4-5.6；5.10-5.16；5.18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掌握逻辑判断解题思维，不走偏，快解题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掌握言语理解核心思路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第17-21天（13h）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1.逻辑填空怎么才能不丢分？：6.1-6.2；6.5-6.7；6.9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2.片段阅读，不能只靠语感：7.1-7.9；7.15-7.17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提升阶</w:t>
            </w:r>
          </w:p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三节课学会速解篇章阅读：4.1-4.3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3.阅读《行测罗盘》附件：《语文知识》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掌握言语理解的重中之重，保证一定正确率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lang w:bidi="ar"/>
              </w:rPr>
              <w:t>活用数运解题技巧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第22-23天（6h）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1.数学运算怎能轻言放弃：8.17-8.21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掌握数学运算技巧，提升正确率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考前必学实战技巧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第24-26天（9h）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实战阶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1.怎样用好考前那几天的时间：1.1-1.4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2.羚羊带你深入考场做整卷：2.1-2.8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3.行测实用技巧精讲：3.1-3.5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熟知考试注意事项、实战小技巧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刷题大作战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第27-30天（12h）</w:t>
            </w:r>
          </w:p>
        </w:tc>
        <w:tc>
          <w:tcPr>
            <w:tcW w:w="3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1.2-3次整卷训练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2.对试卷进行复盘，做好知识总结和查漏补缺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3.结合训练，调整做题顺序，控制做题时间，保持好的考试状态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优化做题顺序和时间分配，调整状态，做好战前准备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6657" w:type="dxa"/>
            <w:gridSpan w:val="3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1.坚持积累微信公众号（风暴羚羊）的每日1题和周五常识，养成常识积累的好习惯。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2.每周日准时参加模考和直播，提升实战能力。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288"/>
        <w:gridCol w:w="328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20" w:type="dxa"/>
            <w:gridSpan w:val="4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2019省考提前备战行测60天学习计划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663" w:type="dxa"/>
            <w:vAlign w:val="center"/>
          </w:tcPr>
          <w:p>
            <w:pPr>
              <w:widowControl w:val="0"/>
              <w:snapToGrid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学习主题</w:t>
            </w:r>
          </w:p>
        </w:tc>
        <w:tc>
          <w:tcPr>
            <w:tcW w:w="1288" w:type="dxa"/>
            <w:vAlign w:val="center"/>
          </w:tcPr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学习时间</w:t>
            </w:r>
          </w:p>
        </w:tc>
        <w:tc>
          <w:tcPr>
            <w:tcW w:w="328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学习内容</w:t>
            </w:r>
          </w:p>
        </w:tc>
        <w:tc>
          <w:tcPr>
            <w:tcW w:w="208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20" w:type="dxa"/>
            <w:gridSpan w:val="4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第一轮：扎根学习，踏实认真，打牢基础，掌握技巧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深度认识行测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第1-2天（5h）</w:t>
            </w:r>
          </w:p>
        </w:tc>
        <w:tc>
          <w:tcPr>
            <w:tcW w:w="3288" w:type="dxa"/>
          </w:tcPr>
          <w:p>
            <w:pPr>
              <w:widowControl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bidi="ar"/>
              </w:rPr>
              <w:t>入门阶</w:t>
            </w:r>
          </w:p>
          <w:p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行测概述与行测思维：1.2-1.3</w:t>
            </w:r>
          </w:p>
          <w:p>
            <w:pPr>
              <w:widowControl w:val="0"/>
              <w:snapToGrid w:val="0"/>
              <w:jc w:val="both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2.省考考情分析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3. [行测题库]试做1张整卷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掌握行测思维，提前了解考情，备考更有针对性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唤醒记忆深处的基础知识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第3-6天（9h）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基础阶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1.中小学数理知识回顾：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1.1-1.9</w:t>
            </w:r>
          </w:p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2.必须梳理的语法及阅读习惯：2.1-2.5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3.基础常识知识回顾：3.1-3.2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唤醒中小学数理知识点，夯实基础，温故知新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拿下高性价比的资料分析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第7-14天（18h）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snapToGrid w:val="0"/>
              <w:jc w:val="left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1.认真点！资料分析真的简单：1.1-1.14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提升阶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行测中最难的考点都在这：1.1-1.4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掌握资料分析核心考点和速算技巧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深究图推、类比和定义判断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第15-22天（20h）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把握规律，图形推理快速推：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2.1-2.20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2.摸清关系，轻松搞定类比推理：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3.1-</w:t>
            </w:r>
            <w:r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  <w:t>3.8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3.定义判断，用对技巧最关键：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bidi="ar"/>
              </w:rPr>
              <w:t>4.1-</w:t>
            </w:r>
            <w:r>
              <w:rPr>
                <w:rFonts w:ascii="微软雅黑" w:hAnsi="微软雅黑" w:eastAsia="微软雅黑" w:cs="微软雅黑"/>
                <w:sz w:val="22"/>
                <w:szCs w:val="22"/>
                <w:lang w:bidi="ar"/>
              </w:rPr>
              <w:t>4.5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提升阶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1.行测中最难的考点都在这：1.5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图形推理、类比推理和定义判断，逐个击破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攻克逻辑判断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第23-30天（20h）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逻辑判断没你想象的那么难：5.1-5.18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提升阶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1.行测中最难的考点都在这：1.14-1.16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掌握逻辑判断正确的解题思维，不走偏，快解题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掌握言语理解核心思路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第31-39天（21h）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1.逻辑填空怎么才能不丢分？：6.1-6.9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2.片段阅读，不能只靠语感：7.1-7.17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提升阶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三节课学会速解篇章阅读：4.1-4.3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2.《行测罗盘》综合训练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3.阅读《行测罗盘》附件：《语文知识》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掌握言语理解解题思路和技巧，提升正确率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搞定数学运算和常识</w:t>
            </w: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第40-48天（21h）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爆发阶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1.数学运算怎能轻言放弃：8.1-8.21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2.我和常识有个约会：9.1-9.8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提高数运和常识正确率，力争上游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320" w:type="dxa"/>
            <w:gridSpan w:val="4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第二轮：实战模拟，查漏补缺，有效提高实战水平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考前必学实战技巧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第49-51天（9h）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实战阶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1.怎样用好考前那几天的时间：1.1-1.4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2.羚羊带你深入考场做整卷：2.1-2.8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3.行测实用技巧精讲：3.1-3.5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回顾梳理，实战模拟，检测真实水平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刷题大作战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第52-59天（18h）</w:t>
            </w:r>
          </w:p>
        </w:tc>
        <w:tc>
          <w:tcPr>
            <w:tcW w:w="3288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1.完成若干专项训练、≥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次整卷训练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2.对试卷进行复盘，做好知识总结和查漏补缺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3.结合训练，调整做题顺序，控制做题时间，保持好的考试状态</w:t>
            </w:r>
          </w:p>
        </w:tc>
        <w:tc>
          <w:tcPr>
            <w:tcW w:w="2081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优化做题顺序和时间分配；熟知考试注意事项、实战小技巧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考前休整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1288" w:type="dxa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第60天</w:t>
            </w:r>
          </w:p>
        </w:tc>
        <w:tc>
          <w:tcPr>
            <w:tcW w:w="5369" w:type="dxa"/>
            <w:gridSpan w:val="2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1.定好闹钟  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2.提前准备食宿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3.检查考试物品  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4.好好睡一觉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3" w:type="dxa"/>
          </w:tcPr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  <w:p>
            <w:pPr>
              <w:widowControl w:val="0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6657" w:type="dxa"/>
            <w:gridSpan w:val="3"/>
          </w:tcPr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1.坚持积累微信公众号（风暴羚羊）的每日1题和周五常识，养成常识积累的好习惯。</w:t>
            </w:r>
          </w:p>
          <w:p>
            <w:pPr>
              <w:widowControl w:val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2.每周日准时参加模考和直播，提升实战能力。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42564"/>
    <w:multiLevelType w:val="singleLevel"/>
    <w:tmpl w:val="844425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4DEF51F"/>
    <w:multiLevelType w:val="singleLevel"/>
    <w:tmpl w:val="A4DEF5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56FC23"/>
    <w:multiLevelType w:val="singleLevel"/>
    <w:tmpl w:val="0256FC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55C0BEA"/>
    <w:multiLevelType w:val="singleLevel"/>
    <w:tmpl w:val="355C0B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E57DDC0"/>
    <w:multiLevelType w:val="singleLevel"/>
    <w:tmpl w:val="6E57DD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57AAD"/>
    <w:rsid w:val="001C08C1"/>
    <w:rsid w:val="00C20DC8"/>
    <w:rsid w:val="00CC68AA"/>
    <w:rsid w:val="00CD3B89"/>
    <w:rsid w:val="00D77D16"/>
    <w:rsid w:val="0F257AAD"/>
    <w:rsid w:val="3AFA4B85"/>
    <w:rsid w:val="4C4D7A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3</Pages>
  <Words>168</Words>
  <Characters>958</Characters>
  <Lines>7</Lines>
  <Paragraphs>2</Paragraphs>
  <TotalTime>1</TotalTime>
  <ScaleCrop>false</ScaleCrop>
  <LinksUpToDate>false</LinksUpToDate>
  <CharactersWithSpaces>1124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2018-10-10T06:02:00Z</dcterms:created>
  <dc:creator>笨笨钟</dc:creator>
  <cp:lastModifiedBy>Niceboo</cp:lastModifiedBy>
  <dcterms:modified xsi:type="dcterms:W3CDTF">2018-10-12T07:34:29Z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